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FF" w:rsidRDefault="003C0DFF" w:rsidP="00251272">
      <w:pPr>
        <w:jc w:val="center"/>
        <w:rPr>
          <w:b/>
          <w:bCs/>
          <w:caps/>
          <w:sz w:val="28"/>
          <w:szCs w:val="28"/>
        </w:rPr>
      </w:pPr>
    </w:p>
    <w:p w:rsidR="003C0DFF" w:rsidRDefault="003C0DFF" w:rsidP="00251272">
      <w:pPr>
        <w:jc w:val="center"/>
        <w:rPr>
          <w:b/>
          <w:bCs/>
          <w:caps/>
          <w:sz w:val="28"/>
          <w:szCs w:val="28"/>
        </w:rPr>
      </w:pPr>
    </w:p>
    <w:p w:rsidR="003C0DFF" w:rsidRDefault="003C0DFF" w:rsidP="00251272">
      <w:pPr>
        <w:jc w:val="center"/>
        <w:rPr>
          <w:b/>
          <w:bCs/>
          <w:caps/>
          <w:sz w:val="28"/>
          <w:szCs w:val="28"/>
        </w:rPr>
      </w:pPr>
    </w:p>
    <w:p w:rsidR="003C0DFF" w:rsidRDefault="003C0DFF" w:rsidP="00251272">
      <w:pPr>
        <w:jc w:val="center"/>
        <w:rPr>
          <w:b/>
          <w:bCs/>
          <w:caps/>
          <w:sz w:val="28"/>
          <w:szCs w:val="28"/>
        </w:rPr>
      </w:pPr>
    </w:p>
    <w:p w:rsidR="003C0DFF" w:rsidRDefault="003C0DFF" w:rsidP="00251272">
      <w:pPr>
        <w:jc w:val="center"/>
        <w:rPr>
          <w:b/>
          <w:bCs/>
          <w:caps/>
          <w:sz w:val="28"/>
          <w:szCs w:val="28"/>
        </w:rPr>
      </w:pPr>
    </w:p>
    <w:p w:rsidR="003C0DFF" w:rsidRDefault="003C0DFF" w:rsidP="00251272">
      <w:pPr>
        <w:jc w:val="center"/>
        <w:rPr>
          <w:b/>
          <w:bCs/>
          <w:caps/>
          <w:sz w:val="28"/>
          <w:szCs w:val="28"/>
        </w:rPr>
      </w:pPr>
    </w:p>
    <w:p w:rsidR="003C0DFF" w:rsidRDefault="003C0DFF" w:rsidP="00251272">
      <w:pPr>
        <w:jc w:val="center"/>
        <w:rPr>
          <w:b/>
          <w:bCs/>
          <w:caps/>
          <w:sz w:val="28"/>
          <w:szCs w:val="28"/>
        </w:rPr>
      </w:pPr>
    </w:p>
    <w:p w:rsidR="003C0DFF" w:rsidRPr="00170C4F" w:rsidRDefault="003C0DFF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3C0DFF" w:rsidRPr="00170C4F" w:rsidRDefault="003C0DFF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3C0DFF" w:rsidRPr="00170C4F" w:rsidRDefault="003C0DFF" w:rsidP="00251272">
      <w:pPr>
        <w:rPr>
          <w:sz w:val="28"/>
          <w:szCs w:val="28"/>
        </w:rPr>
      </w:pPr>
    </w:p>
    <w:p w:rsidR="003C0DFF" w:rsidRPr="00170C4F" w:rsidRDefault="003C0DFF" w:rsidP="00251272">
      <w:pPr>
        <w:rPr>
          <w:sz w:val="28"/>
          <w:szCs w:val="28"/>
        </w:rPr>
      </w:pPr>
    </w:p>
    <w:p w:rsidR="003C0DFF" w:rsidRPr="00170C4F" w:rsidRDefault="003C0DFF" w:rsidP="00251272">
      <w:pPr>
        <w:pStyle w:val="BodyText2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3C0DFF" w:rsidRPr="00170C4F" w:rsidRDefault="003C0DFF" w:rsidP="00251272">
      <w:pPr>
        <w:pStyle w:val="BodyText2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16.11.2010.г</w:t>
      </w:r>
    </w:p>
    <w:p w:rsidR="003C0DFF" w:rsidRDefault="003C0DFF" w:rsidP="00251272">
      <w:pPr>
        <w:pStyle w:val="BodyText2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3C0DFF" w:rsidRPr="00170C4F" w:rsidRDefault="003C0DFF" w:rsidP="00251272">
      <w:pPr>
        <w:pStyle w:val="BodyText2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3C0DFF" w:rsidRPr="00170C4F" w:rsidRDefault="003C0DFF" w:rsidP="00251272">
      <w:pPr>
        <w:pStyle w:val="BodyText2"/>
        <w:rPr>
          <w:rFonts w:ascii="Times New Roman" w:hAnsi="Times New Roman" w:cs="Times New Roman"/>
          <w:szCs w:val="28"/>
        </w:rPr>
      </w:pPr>
    </w:p>
    <w:p w:rsidR="003C0DFF" w:rsidRPr="00170C4F" w:rsidRDefault="003C0DFF" w:rsidP="00251272">
      <w:pPr>
        <w:pStyle w:val="BodyText2"/>
        <w:rPr>
          <w:rFonts w:ascii="Times New Roman" w:hAnsi="Times New Roman" w:cs="Times New Roman"/>
          <w:szCs w:val="28"/>
        </w:rPr>
      </w:pPr>
    </w:p>
    <w:p w:rsidR="003C0DFF" w:rsidRDefault="003C0DFF" w:rsidP="00251272">
      <w:pPr>
        <w:pStyle w:val="BodyText2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3C0DFF" w:rsidRPr="008B51F5" w:rsidRDefault="003C0DFF" w:rsidP="00251272">
      <w:pPr>
        <w:pStyle w:val="BodyText2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3C0DFF" w:rsidRPr="00170C4F" w:rsidRDefault="003C0DFF" w:rsidP="00251272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 : Кирова</w:t>
      </w:r>
      <w:r w:rsidRPr="00170C4F">
        <w:rPr>
          <w:sz w:val="28"/>
          <w:szCs w:val="28"/>
        </w:rPr>
        <w:t>   </w:t>
      </w:r>
    </w:p>
    <w:p w:rsidR="003C0DFF" w:rsidRPr="00170C4F" w:rsidRDefault="003C0DFF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3C0DFF" w:rsidRPr="00FF0B34" w:rsidRDefault="003C0DFF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/>
          <w:sz w:val="28"/>
          <w:szCs w:val="28"/>
        </w:rPr>
        <w:t xml:space="preserve">:         </w:t>
      </w:r>
      <w:r w:rsidRPr="00FF0B34">
        <w:rPr>
          <w:rStyle w:val="fldcaption"/>
          <w:rFonts w:ascii="Times New Roman" w:hAnsi="Times New Roman"/>
          <w:sz w:val="28"/>
          <w:szCs w:val="28"/>
          <w:u w:val="single"/>
        </w:rPr>
        <w:t>184</w:t>
      </w:r>
    </w:p>
    <w:p w:rsidR="003C0DFF" w:rsidRPr="00170C4F" w:rsidRDefault="003C0DFF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3C0DFF" w:rsidRPr="00170C4F" w:rsidRDefault="003C0DFF" w:rsidP="00251272">
      <w:pPr>
        <w:jc w:val="center"/>
        <w:rPr>
          <w:b/>
          <w:bCs/>
          <w:sz w:val="28"/>
          <w:szCs w:val="28"/>
        </w:rPr>
      </w:pPr>
    </w:p>
    <w:p w:rsidR="003C0DFF" w:rsidRPr="00170C4F" w:rsidRDefault="003C0DFF" w:rsidP="00251272">
      <w:pPr>
        <w:jc w:val="center"/>
        <w:rPr>
          <w:b/>
          <w:bCs/>
          <w:sz w:val="28"/>
          <w:szCs w:val="28"/>
        </w:rPr>
      </w:pPr>
    </w:p>
    <w:p w:rsidR="003C0DFF" w:rsidRPr="00170C4F" w:rsidRDefault="003C0DFF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3C0DFF" w:rsidRPr="00170C4F" w:rsidRDefault="003C0DFF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3C0DFF" w:rsidRPr="00170C4F" w:rsidRDefault="003C0DFF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3C0DFF" w:rsidRPr="00170C4F" w:rsidRDefault="003C0DFF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3C0DFF" w:rsidRPr="00170C4F" w:rsidRDefault="003C0DFF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3C0DFF" w:rsidRDefault="003C0DFF" w:rsidP="00251272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3C0DFF" w:rsidRDefault="003C0DFF" w:rsidP="00251272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3C0DFF" w:rsidRPr="00170C4F" w:rsidRDefault="003C0DFF" w:rsidP="00251272">
      <w:pPr>
        <w:pStyle w:val="NormalWeb"/>
        <w:rPr>
          <w:szCs w:val="28"/>
        </w:rPr>
      </w:pPr>
    </w:p>
    <w:p w:rsidR="003C0DFF" w:rsidRPr="00170C4F" w:rsidRDefault="003C0DFF" w:rsidP="00251272">
      <w:pPr>
        <w:pStyle w:val="BodyText"/>
        <w:spacing w:line="360" w:lineRule="auto"/>
        <w:ind w:firstLine="708"/>
        <w:rPr>
          <w:szCs w:val="28"/>
          <w:lang w:val="ru-RU"/>
        </w:rPr>
      </w:pPr>
    </w:p>
    <w:p w:rsidR="003C0DFF" w:rsidRPr="00170C4F" w:rsidRDefault="003C0DFF" w:rsidP="00251272">
      <w:pPr>
        <w:pStyle w:val="Heading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3C0DFF" w:rsidRPr="00170C4F" w:rsidRDefault="003C0DFF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1263"/>
        <w:gridCol w:w="3308"/>
      </w:tblGrid>
      <w:tr w:rsidR="003C0DFF" w:rsidRPr="006E104B" w:rsidTr="00251272">
        <w:tc>
          <w:tcPr>
            <w:tcW w:w="5508" w:type="dxa"/>
            <w:shd w:val="clear" w:color="00FF00" w:fill="auto"/>
          </w:tcPr>
          <w:p w:rsidR="003C0DFF" w:rsidRPr="006E104B" w:rsidRDefault="003C0DFF" w:rsidP="00251272">
            <w:pPr>
              <w:pStyle w:val="formfield"/>
              <w:jc w:val="center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3C0DFF" w:rsidRPr="006E104B" w:rsidRDefault="003C0DFF" w:rsidP="00251272">
            <w:pPr>
              <w:pStyle w:val="formfield"/>
              <w:jc w:val="center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3C0DFF" w:rsidRPr="006E104B" w:rsidRDefault="003C0DFF" w:rsidP="00251272">
            <w:pPr>
              <w:pStyle w:val="formfield"/>
              <w:jc w:val="center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244-1</w:t>
            </w: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1957</w:t>
            </w: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1544.0</w:t>
            </w: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443.0</w:t>
            </w: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408.5</w:t>
            </w: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3C0DFF" w:rsidRPr="00170C4F" w:rsidTr="00251272">
        <w:tc>
          <w:tcPr>
            <w:tcW w:w="55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C0DFF" w:rsidRDefault="003C0DFF" w:rsidP="00251272">
      <w:pPr>
        <w:pStyle w:val="Caption"/>
        <w:jc w:val="center"/>
        <w:rPr>
          <w:sz w:val="28"/>
          <w:szCs w:val="28"/>
        </w:rPr>
      </w:pPr>
    </w:p>
    <w:p w:rsidR="003C0DFF" w:rsidRDefault="003C0DFF" w:rsidP="00251272">
      <w:pPr>
        <w:pStyle w:val="Caption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3C0DFF" w:rsidRPr="008618F3" w:rsidRDefault="003C0DF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9"/>
        <w:gridCol w:w="5069"/>
      </w:tblGrid>
      <w:tr w:rsidR="003C0DFF" w:rsidRPr="00AE40E5" w:rsidTr="00251272">
        <w:tc>
          <w:tcPr>
            <w:tcW w:w="5069" w:type="dxa"/>
            <w:vAlign w:val="center"/>
          </w:tcPr>
          <w:p w:rsidR="003C0DFF" w:rsidRPr="00AE40E5" w:rsidRDefault="003C0DFF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3C0DFF" w:rsidRPr="00AE40E5" w:rsidRDefault="003C0DFF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3C0DFF" w:rsidRPr="00AE40E5" w:rsidTr="00251272">
        <w:tc>
          <w:tcPr>
            <w:tcW w:w="5069" w:type="dxa"/>
          </w:tcPr>
          <w:p w:rsidR="003C0DFF" w:rsidRPr="00AE40E5" w:rsidRDefault="003C0DF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C0DFF" w:rsidRPr="00AE40E5" w:rsidRDefault="003C0DFF" w:rsidP="00251272">
            <w:pPr>
              <w:rPr>
                <w:sz w:val="28"/>
                <w:szCs w:val="28"/>
              </w:rPr>
            </w:pPr>
          </w:p>
        </w:tc>
      </w:tr>
      <w:tr w:rsidR="003C0DFF" w:rsidRPr="00AE40E5" w:rsidTr="00251272">
        <w:tc>
          <w:tcPr>
            <w:tcW w:w="5069" w:type="dxa"/>
          </w:tcPr>
          <w:p w:rsidR="003C0DFF" w:rsidRPr="00AE40E5" w:rsidRDefault="003C0DF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C0DFF" w:rsidRPr="00AE40E5" w:rsidRDefault="003C0DFF" w:rsidP="00251272">
            <w:pPr>
              <w:rPr>
                <w:sz w:val="28"/>
                <w:szCs w:val="28"/>
              </w:rPr>
            </w:pPr>
          </w:p>
        </w:tc>
      </w:tr>
      <w:tr w:rsidR="003C0DFF" w:rsidRPr="00AE40E5" w:rsidTr="00251272">
        <w:tc>
          <w:tcPr>
            <w:tcW w:w="5069" w:type="dxa"/>
          </w:tcPr>
          <w:p w:rsidR="003C0DFF" w:rsidRPr="00AE40E5" w:rsidRDefault="003C0DF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C0DFF" w:rsidRPr="00AE40E5" w:rsidRDefault="003C0DFF" w:rsidP="00251272">
            <w:pPr>
              <w:rPr>
                <w:sz w:val="28"/>
                <w:szCs w:val="28"/>
              </w:rPr>
            </w:pPr>
          </w:p>
        </w:tc>
      </w:tr>
      <w:tr w:rsidR="003C0DFF" w:rsidRPr="00AE40E5" w:rsidTr="00251272">
        <w:tc>
          <w:tcPr>
            <w:tcW w:w="5069" w:type="dxa"/>
          </w:tcPr>
          <w:p w:rsidR="003C0DFF" w:rsidRPr="00AE40E5" w:rsidRDefault="003C0DF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C0DFF" w:rsidRPr="00AE40E5" w:rsidRDefault="003C0DFF" w:rsidP="00251272">
            <w:pPr>
              <w:rPr>
                <w:sz w:val="28"/>
                <w:szCs w:val="28"/>
              </w:rPr>
            </w:pPr>
          </w:p>
        </w:tc>
      </w:tr>
      <w:tr w:rsidR="003C0DFF" w:rsidRPr="00AE40E5" w:rsidTr="00251272">
        <w:tc>
          <w:tcPr>
            <w:tcW w:w="5069" w:type="dxa"/>
          </w:tcPr>
          <w:p w:rsidR="003C0DFF" w:rsidRPr="00AE40E5" w:rsidRDefault="003C0DF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C0DFF" w:rsidRPr="00AE40E5" w:rsidRDefault="003C0DFF" w:rsidP="00251272">
            <w:pPr>
              <w:rPr>
                <w:sz w:val="28"/>
                <w:szCs w:val="28"/>
              </w:rPr>
            </w:pPr>
          </w:p>
        </w:tc>
      </w:tr>
    </w:tbl>
    <w:p w:rsidR="003C0DFF" w:rsidRPr="008618F3" w:rsidRDefault="003C0DFF" w:rsidP="00251272">
      <w:pPr>
        <w:rPr>
          <w:sz w:val="28"/>
          <w:szCs w:val="28"/>
        </w:rPr>
      </w:pPr>
    </w:p>
    <w:p w:rsidR="003C0DFF" w:rsidRPr="008618F3" w:rsidRDefault="003C0DFF" w:rsidP="00251272">
      <w:pPr>
        <w:pStyle w:val="Caption"/>
        <w:jc w:val="center"/>
        <w:rPr>
          <w:sz w:val="28"/>
          <w:szCs w:val="28"/>
        </w:rPr>
      </w:pP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3C0DFF" w:rsidRPr="00170C4F" w:rsidRDefault="003C0DFF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3C0DFF" w:rsidRPr="00170C4F" w:rsidTr="00251272">
        <w:tc>
          <w:tcPr>
            <w:tcW w:w="891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C0DFF" w:rsidRPr="00170C4F" w:rsidRDefault="003C0DF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C0DFF" w:rsidRPr="00170C4F" w:rsidRDefault="003C0DF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C0DFF" w:rsidRPr="00170C4F" w:rsidRDefault="003C0DF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C0DFF" w:rsidRPr="00170C4F" w:rsidRDefault="003C0DF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FF" w:rsidRPr="00170C4F" w:rsidRDefault="003C0DFF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3C0DFF" w:rsidRPr="00170C4F" w:rsidRDefault="003C0DFF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C0DFF" w:rsidRPr="00170C4F" w:rsidTr="00251272">
        <w:tc>
          <w:tcPr>
            <w:tcW w:w="891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0DFF" w:rsidRPr="00170C4F" w:rsidTr="00251272">
        <w:tc>
          <w:tcPr>
            <w:tcW w:w="891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270.5</w:t>
            </w:r>
          </w:p>
        </w:tc>
        <w:tc>
          <w:tcPr>
            <w:tcW w:w="600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138.0</w:t>
            </w:r>
          </w:p>
        </w:tc>
        <w:tc>
          <w:tcPr>
            <w:tcW w:w="600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408.5</w:t>
            </w:r>
          </w:p>
        </w:tc>
      </w:tr>
      <w:tr w:rsidR="003C0DFF" w:rsidRPr="00170C4F" w:rsidTr="00251272">
        <w:tc>
          <w:tcPr>
            <w:tcW w:w="891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174.6</w:t>
            </w:r>
          </w:p>
        </w:tc>
        <w:tc>
          <w:tcPr>
            <w:tcW w:w="600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101.3</w:t>
            </w:r>
          </w:p>
        </w:tc>
        <w:tc>
          <w:tcPr>
            <w:tcW w:w="600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275.9</w:t>
            </w:r>
          </w:p>
        </w:tc>
      </w:tr>
    </w:tbl>
    <w:p w:rsidR="003C0DFF" w:rsidRPr="00170C4F" w:rsidRDefault="003C0DF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0DFF" w:rsidRPr="00170C4F" w:rsidRDefault="003C0DF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3C0DFF" w:rsidRPr="00170C4F" w:rsidTr="00251272">
        <w:tc>
          <w:tcPr>
            <w:tcW w:w="867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C0DFF" w:rsidRPr="00170C4F" w:rsidRDefault="003C0DF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C0DFF" w:rsidRPr="00170C4F" w:rsidRDefault="003C0DF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C0DFF" w:rsidRPr="00170C4F" w:rsidRDefault="003C0DF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C0DFF" w:rsidRPr="00170C4F" w:rsidRDefault="003C0DF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3C0DFF" w:rsidRPr="00170C4F" w:rsidRDefault="003C0DFF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C0DFF" w:rsidRPr="00170C4F" w:rsidTr="00251272">
        <w:tc>
          <w:tcPr>
            <w:tcW w:w="867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FF" w:rsidRPr="00170C4F" w:rsidTr="00251272">
        <w:tc>
          <w:tcPr>
            <w:tcW w:w="867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FF" w:rsidRPr="00170C4F" w:rsidTr="00251272">
        <w:tc>
          <w:tcPr>
            <w:tcW w:w="867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FF" w:rsidRPr="00170C4F" w:rsidTr="00251272">
        <w:tc>
          <w:tcPr>
            <w:tcW w:w="867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DFF" w:rsidRPr="00170C4F" w:rsidRDefault="003C0DF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0DFF" w:rsidRPr="00170C4F" w:rsidRDefault="003C0DF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330"/>
        <w:gridCol w:w="2326"/>
      </w:tblGrid>
      <w:tr w:rsidR="003C0DFF" w:rsidRPr="00170C4F" w:rsidTr="00251272">
        <w:tc>
          <w:tcPr>
            <w:tcW w:w="2776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3C0DFF" w:rsidRPr="00142285" w:rsidTr="00251272">
        <w:tc>
          <w:tcPr>
            <w:tcW w:w="2776" w:type="pct"/>
            <w:shd w:val="clear" w:color="00FF00" w:fill="auto"/>
          </w:tcPr>
          <w:p w:rsidR="003C0DFF" w:rsidRPr="00142285" w:rsidRDefault="003C0DFF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3C0DFF" w:rsidRPr="00142285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3C0DFF" w:rsidRPr="00142285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FF" w:rsidRPr="00142285" w:rsidTr="00251272">
        <w:tc>
          <w:tcPr>
            <w:tcW w:w="2776" w:type="pct"/>
            <w:shd w:val="clear" w:color="00FF00" w:fill="auto"/>
          </w:tcPr>
          <w:p w:rsidR="003C0DFF" w:rsidRPr="00142285" w:rsidRDefault="003C0DFF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3C0DFF" w:rsidRPr="00142285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FF" w:rsidRPr="00142285" w:rsidTr="00251272">
        <w:tc>
          <w:tcPr>
            <w:tcW w:w="2776" w:type="pct"/>
            <w:shd w:val="clear" w:color="00FF00" w:fill="auto"/>
          </w:tcPr>
          <w:p w:rsidR="003C0DFF" w:rsidRPr="00142285" w:rsidRDefault="003C0DFF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3C0DFF" w:rsidRPr="00142285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3C0DFF" w:rsidRPr="00170C4F" w:rsidRDefault="003C0DF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520"/>
        <w:gridCol w:w="2340"/>
      </w:tblGrid>
      <w:tr w:rsidR="003C0DFF" w:rsidRPr="00170C4F" w:rsidTr="00251272">
        <w:tc>
          <w:tcPr>
            <w:tcW w:w="4968" w:type="dxa"/>
            <w:shd w:val="clear" w:color="00FF00" w:fill="auto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496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496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C0DFF" w:rsidRPr="00170C4F" w:rsidRDefault="003C0DFF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520"/>
        <w:gridCol w:w="2340"/>
      </w:tblGrid>
      <w:tr w:rsidR="003C0DFF" w:rsidRPr="00170C4F" w:rsidTr="00251272">
        <w:tc>
          <w:tcPr>
            <w:tcW w:w="4968" w:type="dxa"/>
            <w:shd w:val="clear" w:color="00FF00" w:fill="auto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9828" w:type="dxa"/>
            <w:gridSpan w:val="3"/>
            <w:shd w:val="clear" w:color="00FF00" w:fill="auto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3C0DFF" w:rsidRPr="00170C4F" w:rsidTr="00251272">
        <w:tc>
          <w:tcPr>
            <w:tcW w:w="496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</w:tc>
      </w:tr>
      <w:tr w:rsidR="003C0DFF" w:rsidRPr="00170C4F" w:rsidTr="00251272">
        <w:tc>
          <w:tcPr>
            <w:tcW w:w="496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3C0DFF" w:rsidRPr="00170C4F" w:rsidTr="00251272">
        <w:tc>
          <w:tcPr>
            <w:tcW w:w="496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496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3C0DFF" w:rsidRPr="00170C4F" w:rsidTr="00251272">
        <w:tc>
          <w:tcPr>
            <w:tcW w:w="9828" w:type="dxa"/>
            <w:gridSpan w:val="3"/>
            <w:shd w:val="clear" w:color="00FF00" w:fill="auto"/>
          </w:tcPr>
          <w:p w:rsidR="003C0DFF" w:rsidRPr="00170C4F" w:rsidRDefault="003C0DF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3C0DFF" w:rsidRPr="00170C4F" w:rsidTr="00251272">
        <w:tc>
          <w:tcPr>
            <w:tcW w:w="4968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3C0DFF" w:rsidRPr="00170C4F" w:rsidRDefault="003C0DF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0DFF" w:rsidRPr="00FB3DB3" w:rsidRDefault="003C0DFF" w:rsidP="00251272">
      <w:pPr>
        <w:pStyle w:val="Caption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0DFF" w:rsidRPr="00170C4F" w:rsidRDefault="003C0DFF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3C0DFF" w:rsidRPr="00170C4F" w:rsidRDefault="003C0DFF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3C0DFF" w:rsidRPr="00170C4F" w:rsidTr="00251272">
        <w:tc>
          <w:tcPr>
            <w:tcW w:w="817" w:type="dxa"/>
          </w:tcPr>
          <w:p w:rsidR="003C0DFF" w:rsidRPr="000B2A57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</w:tcPr>
          <w:p w:rsidR="003C0DFF" w:rsidRPr="000B2A57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</w:tcPr>
          <w:p w:rsidR="003C0DFF" w:rsidRPr="000B2A57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</w:tcPr>
          <w:p w:rsidR="003C0DFF" w:rsidRPr="000B2A57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817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817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817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817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817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817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817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817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817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rPr>
          <w:trHeight w:val="361"/>
        </w:trPr>
        <w:tc>
          <w:tcPr>
            <w:tcW w:w="817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817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10301" w:type="dxa"/>
            <w:gridSpan w:val="6"/>
            <w:tcBorders>
              <w:left w:val="nil"/>
              <w:right w:val="nil"/>
            </w:tcBorders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DFF" w:rsidRPr="00170C4F" w:rsidRDefault="003C0DFF" w:rsidP="00251272">
            <w:pPr>
              <w:pStyle w:val="Heading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3C0DFF" w:rsidRPr="00170C4F" w:rsidRDefault="003C0DFF" w:rsidP="00251272">
            <w:pPr>
              <w:pStyle w:val="Heading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3C0DFF" w:rsidRPr="00170C4F" w:rsidRDefault="003C0DFF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3C0DFF" w:rsidRPr="00170C4F" w:rsidRDefault="003C0DFF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981" w:type="dxa"/>
            <w:gridSpan w:val="2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981" w:type="dxa"/>
            <w:gridSpan w:val="2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981" w:type="dxa"/>
            <w:gridSpan w:val="2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981" w:type="dxa"/>
            <w:gridSpan w:val="2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rPr>
          <w:trHeight w:val="570"/>
        </w:trPr>
        <w:tc>
          <w:tcPr>
            <w:tcW w:w="5981" w:type="dxa"/>
            <w:gridSpan w:val="2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rPr>
          <w:cantSplit/>
        </w:trPr>
        <w:tc>
          <w:tcPr>
            <w:tcW w:w="5981" w:type="dxa"/>
            <w:gridSpan w:val="2"/>
            <w:vMerge w:val="restart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3C0DFF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</w:tcPr>
          <w:p w:rsidR="003C0DFF" w:rsidRPr="00170C4F" w:rsidRDefault="003C0DF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C0DFF" w:rsidRPr="00170C4F" w:rsidRDefault="003C0DF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rPr>
          <w:cantSplit/>
        </w:trPr>
        <w:tc>
          <w:tcPr>
            <w:tcW w:w="5981" w:type="dxa"/>
            <w:gridSpan w:val="2"/>
            <w:vMerge w:val="restart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3C0DFF" w:rsidRPr="00170C4F" w:rsidTr="00251272">
        <w:trPr>
          <w:cantSplit/>
        </w:trPr>
        <w:tc>
          <w:tcPr>
            <w:tcW w:w="5981" w:type="dxa"/>
            <w:gridSpan w:val="2"/>
            <w:vMerge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C0DFF" w:rsidRPr="00170C4F" w:rsidRDefault="003C0DF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981" w:type="dxa"/>
            <w:gridSpan w:val="2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F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3C0DFF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</w:tcPr>
          <w:p w:rsidR="003C0DFF" w:rsidRPr="00170C4F" w:rsidRDefault="003C0DF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C0DFF" w:rsidRPr="00170C4F" w:rsidRDefault="003C0DF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3C0DFF" w:rsidRPr="00170C4F" w:rsidRDefault="003C0DFF" w:rsidP="00251272">
      <w:pPr>
        <w:pStyle w:val="Heading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3C0DFF" w:rsidRPr="00170C4F" w:rsidRDefault="003C0DFF" w:rsidP="00251272"/>
    <w:p w:rsidR="003C0DFF" w:rsidRPr="00170C4F" w:rsidRDefault="003C0DF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3C0DFF" w:rsidRPr="00170C4F" w:rsidRDefault="003C0DFF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C0DFF" w:rsidRPr="00170C4F" w:rsidRDefault="003C0DFF" w:rsidP="00251272">
      <w:pPr>
        <w:jc w:val="center"/>
        <w:rPr>
          <w:b/>
          <w:sz w:val="28"/>
          <w:szCs w:val="28"/>
        </w:rPr>
      </w:pP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rPr>
          <w:trHeight w:val="471"/>
        </w:trPr>
        <w:tc>
          <w:tcPr>
            <w:tcW w:w="9464" w:type="dxa"/>
          </w:tcPr>
          <w:p w:rsidR="003C0DFF" w:rsidRPr="00170C4F" w:rsidRDefault="003C0DF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C0DFF" w:rsidRPr="00170C4F" w:rsidRDefault="003C0DFF" w:rsidP="00251272">
      <w:pPr>
        <w:jc w:val="center"/>
        <w:rPr>
          <w:b/>
          <w:sz w:val="28"/>
          <w:szCs w:val="28"/>
        </w:rPr>
      </w:pP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3C0DFF" w:rsidRPr="00170C4F" w:rsidRDefault="003C0DFF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3C0DFF" w:rsidRPr="00170C4F" w:rsidTr="00251272">
        <w:tc>
          <w:tcPr>
            <w:tcW w:w="548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87.1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50.9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239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2D7248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C0DFF" w:rsidRPr="00170C4F" w:rsidRDefault="003C0DFF" w:rsidP="00251272">
      <w:pPr>
        <w:jc w:val="center"/>
        <w:rPr>
          <w:b/>
          <w:bCs/>
          <w:sz w:val="28"/>
          <w:szCs w:val="28"/>
        </w:rPr>
      </w:pPr>
    </w:p>
    <w:p w:rsidR="003C0DFF" w:rsidRPr="00170C4F" w:rsidRDefault="003C0DFF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3C0DFF" w:rsidRPr="00170C4F" w:rsidRDefault="003C0DFF" w:rsidP="00251272">
      <w:pPr>
        <w:jc w:val="center"/>
        <w:rPr>
          <w:sz w:val="28"/>
          <w:szCs w:val="28"/>
          <w:u w:val="single"/>
        </w:rPr>
      </w:pPr>
    </w:p>
    <w:p w:rsidR="003C0DFF" w:rsidRPr="00FB3DB3" w:rsidRDefault="003C0DFF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3C0DFF" w:rsidRPr="00170C4F" w:rsidRDefault="003C0DFF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C0DFF" w:rsidRPr="00170C4F" w:rsidRDefault="003C0DFF" w:rsidP="00251272">
      <w:pPr>
        <w:jc w:val="center"/>
        <w:rPr>
          <w:b/>
          <w:sz w:val="28"/>
          <w:szCs w:val="28"/>
        </w:rPr>
      </w:pP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rPr>
          <w:trHeight w:val="471"/>
        </w:trPr>
        <w:tc>
          <w:tcPr>
            <w:tcW w:w="9464" w:type="dxa"/>
          </w:tcPr>
          <w:p w:rsidR="003C0DFF" w:rsidRPr="00170C4F" w:rsidRDefault="003C0DF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C0DFF" w:rsidRPr="00170C4F" w:rsidRDefault="003C0DFF" w:rsidP="00251272">
      <w:pPr>
        <w:jc w:val="center"/>
        <w:rPr>
          <w:b/>
          <w:sz w:val="28"/>
          <w:szCs w:val="28"/>
        </w:rPr>
      </w:pPr>
    </w:p>
    <w:p w:rsidR="003C0DFF" w:rsidRPr="00170C4F" w:rsidRDefault="003C0DFF" w:rsidP="00251272">
      <w:pPr>
        <w:pStyle w:val="Caption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3C0DFF" w:rsidRPr="00170C4F" w:rsidRDefault="003C0DF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jc w:val="center"/>
        <w:rPr>
          <w:b/>
          <w:sz w:val="28"/>
          <w:szCs w:val="28"/>
        </w:rPr>
      </w:pP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C0DFF" w:rsidRPr="00170C4F" w:rsidRDefault="003C0DFF" w:rsidP="00251272">
      <w:pPr>
        <w:rPr>
          <w:b/>
          <w:sz w:val="28"/>
          <w:szCs w:val="28"/>
        </w:rPr>
      </w:pP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C0DFF" w:rsidRPr="00170C4F" w:rsidRDefault="003C0DFF" w:rsidP="00251272">
      <w:pPr>
        <w:rPr>
          <w:b/>
          <w:sz w:val="28"/>
          <w:szCs w:val="28"/>
        </w:rPr>
      </w:pP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3C0DFF" w:rsidRPr="00170C4F" w:rsidRDefault="003C0DF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730</w:t>
            </w: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</w:tr>
    </w:tbl>
    <w:p w:rsidR="003C0DFF" w:rsidRPr="00170C4F" w:rsidRDefault="003C0DFF" w:rsidP="00251272">
      <w:pPr>
        <w:rPr>
          <w:b/>
          <w:sz w:val="28"/>
          <w:szCs w:val="28"/>
        </w:rPr>
      </w:pP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C0DFF" w:rsidRPr="00170C4F" w:rsidRDefault="003C0DFF" w:rsidP="00251272">
      <w:pPr>
        <w:jc w:val="center"/>
        <w:rPr>
          <w:sz w:val="28"/>
          <w:szCs w:val="28"/>
          <w:u w:val="single"/>
        </w:rPr>
      </w:pP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3C0DFF" w:rsidRPr="00170C4F" w:rsidRDefault="003C0DF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rPr>
          <w:b/>
          <w:sz w:val="28"/>
          <w:szCs w:val="28"/>
        </w:rPr>
      </w:pPr>
    </w:p>
    <w:p w:rsidR="003C0DFF" w:rsidRPr="00170C4F" w:rsidRDefault="003C0DFF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3C0DFF" w:rsidRPr="00170C4F" w:rsidRDefault="003C0DFF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C0DFF" w:rsidRPr="00170C4F" w:rsidRDefault="003C0DFF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/>
          <w:sz w:val="28"/>
          <w:szCs w:val="28"/>
        </w:rPr>
      </w:pPr>
      <w:r w:rsidRPr="00170C4F">
        <w:rPr>
          <w:rStyle w:val="fldcaption"/>
          <w:rFonts w:ascii="Times New Roman" w:hAnsi="Times New Roman"/>
          <w:sz w:val="28"/>
          <w:szCs w:val="28"/>
        </w:rPr>
        <w:t xml:space="preserve">  </w:t>
      </w:r>
    </w:p>
    <w:p w:rsidR="003C0DFF" w:rsidRPr="00170C4F" w:rsidRDefault="003C0DFF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C0DFF" w:rsidRPr="00170C4F" w:rsidRDefault="003C0DFF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DFF" w:rsidRPr="00170C4F" w:rsidRDefault="003C0DFF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3C0DFF" w:rsidRPr="00170C4F" w:rsidRDefault="003C0DFF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C0DFF" w:rsidRPr="00170C4F" w:rsidRDefault="003C0DFF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/>
          <w:b/>
          <w:sz w:val="28"/>
          <w:szCs w:val="28"/>
        </w:rPr>
      </w:pPr>
    </w:p>
    <w:p w:rsidR="003C0DFF" w:rsidRDefault="003C0DFF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/>
          <w:b/>
          <w:sz w:val="28"/>
          <w:szCs w:val="28"/>
        </w:rPr>
      </w:pPr>
      <w:r>
        <w:rPr>
          <w:rStyle w:val="fldcaption"/>
          <w:rFonts w:ascii="Times New Roman" w:hAnsi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/>
          <w:b/>
          <w:sz w:val="28"/>
          <w:szCs w:val="28"/>
        </w:rPr>
        <w:t xml:space="preserve">Конструкция мусоропровода. </w:t>
      </w:r>
    </w:p>
    <w:p w:rsidR="003C0DFF" w:rsidRPr="00170C4F" w:rsidRDefault="003C0DFF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C0DFF" w:rsidRPr="00170C4F" w:rsidRDefault="003C0DFF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/>
          <w:b/>
          <w:sz w:val="28"/>
          <w:szCs w:val="28"/>
        </w:rPr>
      </w:pPr>
    </w:p>
    <w:p w:rsidR="003C0DFF" w:rsidRPr="00170C4F" w:rsidRDefault="003C0DFF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3C0DFF" w:rsidRPr="00170C4F" w:rsidRDefault="003C0DFF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88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/>
          <w:sz w:val="28"/>
          <w:szCs w:val="28"/>
        </w:rPr>
      </w:pPr>
    </w:p>
    <w:p w:rsidR="003C0DFF" w:rsidRPr="00170C4F" w:rsidRDefault="003C0DFF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3C0DFF" w:rsidRPr="00170C4F" w:rsidRDefault="003C0DFF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C0DFF" w:rsidRPr="00170C4F" w:rsidTr="00251272">
        <w:trPr>
          <w:cantSplit/>
        </w:trPr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C0DFF" w:rsidRPr="00170C4F" w:rsidRDefault="003C0DFF" w:rsidP="00251272">
      <w:pPr>
        <w:pStyle w:val="Heading1"/>
        <w:spacing w:line="240" w:lineRule="auto"/>
        <w:jc w:val="both"/>
        <w:rPr>
          <w:color w:val="auto"/>
          <w:spacing w:val="0"/>
          <w:szCs w:val="28"/>
        </w:rPr>
      </w:pPr>
    </w:p>
    <w:p w:rsidR="003C0DFF" w:rsidRPr="00170C4F" w:rsidRDefault="003C0DFF" w:rsidP="00251272">
      <w:pPr>
        <w:jc w:val="center"/>
        <w:rPr>
          <w:b/>
          <w:i/>
          <w:sz w:val="28"/>
          <w:szCs w:val="28"/>
        </w:rPr>
      </w:pPr>
    </w:p>
    <w:p w:rsidR="003C0DFF" w:rsidRPr="00170C4F" w:rsidRDefault="003C0DFF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3C0DFF" w:rsidRPr="00170C4F" w:rsidRDefault="003C0DFF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3C0DFF" w:rsidRPr="00170C4F" w:rsidTr="00251272">
        <w:tc>
          <w:tcPr>
            <w:tcW w:w="5460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9855" w:type="dxa"/>
            <w:gridSpan w:val="3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9855" w:type="dxa"/>
            <w:gridSpan w:val="3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460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rPr>
          <w:sz w:val="28"/>
          <w:szCs w:val="28"/>
        </w:rPr>
      </w:pPr>
    </w:p>
    <w:p w:rsidR="003C0DFF" w:rsidRPr="00170C4F" w:rsidRDefault="003C0DFF" w:rsidP="00251272">
      <w:pPr>
        <w:pStyle w:val="Heading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3C0DFF" w:rsidRPr="00170C4F" w:rsidRDefault="003C0DFF" w:rsidP="00251272">
      <w:pPr>
        <w:pStyle w:val="Caption"/>
        <w:jc w:val="center"/>
        <w:rPr>
          <w:b w:val="0"/>
          <w:bCs/>
          <w:sz w:val="28"/>
          <w:szCs w:val="28"/>
          <w:u w:val="single"/>
        </w:rPr>
      </w:pP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3C0DFF" w:rsidRPr="00170C4F" w:rsidRDefault="003C0DFF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C0DFF" w:rsidRPr="00170C4F" w:rsidRDefault="003C0DF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3C0DFF" w:rsidRPr="00170C4F" w:rsidTr="00251272">
        <w:tc>
          <w:tcPr>
            <w:tcW w:w="549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495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38.81</w:t>
            </w:r>
          </w:p>
        </w:tc>
      </w:tr>
      <w:tr w:rsidR="003C0DFF" w:rsidRPr="00170C4F" w:rsidTr="00251272">
        <w:tc>
          <w:tcPr>
            <w:tcW w:w="5495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46.91</w:t>
            </w:r>
          </w:p>
        </w:tc>
      </w:tr>
      <w:tr w:rsidR="003C0DFF" w:rsidRPr="00170C4F" w:rsidTr="00251272">
        <w:tc>
          <w:tcPr>
            <w:tcW w:w="5495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54.46</w:t>
            </w:r>
          </w:p>
        </w:tc>
      </w:tr>
    </w:tbl>
    <w:p w:rsidR="003C0DFF" w:rsidRPr="00170C4F" w:rsidRDefault="003C0DFF" w:rsidP="00251272">
      <w:pPr>
        <w:pStyle w:val="Caption"/>
        <w:jc w:val="center"/>
        <w:rPr>
          <w:b w:val="0"/>
          <w:bCs/>
          <w:sz w:val="28"/>
          <w:szCs w:val="28"/>
          <w:u w:val="single"/>
        </w:rPr>
      </w:pP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3C0DFF" w:rsidRPr="00170C4F" w:rsidRDefault="003C0DFF" w:rsidP="00251272"/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C0DFF" w:rsidRPr="00170C4F" w:rsidRDefault="003C0DFF" w:rsidP="00251272"/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3C0DFF" w:rsidRPr="00170C4F" w:rsidRDefault="003C0DF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3C0DFF" w:rsidRPr="00170C4F" w:rsidTr="00251272">
        <w:tc>
          <w:tcPr>
            <w:tcW w:w="549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495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734.02</w:t>
            </w:r>
          </w:p>
        </w:tc>
      </w:tr>
      <w:tr w:rsidR="003C0DFF" w:rsidRPr="00170C4F" w:rsidTr="00251272">
        <w:tc>
          <w:tcPr>
            <w:tcW w:w="5495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166.32</w:t>
            </w:r>
          </w:p>
        </w:tc>
      </w:tr>
    </w:tbl>
    <w:p w:rsidR="003C0DFF" w:rsidRPr="00170C4F" w:rsidRDefault="003C0DFF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pStyle w:val="Foot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C0DFF" w:rsidRPr="00170C4F" w:rsidRDefault="003C0DFF" w:rsidP="00251272"/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3C0DFF" w:rsidRPr="00170C4F" w:rsidRDefault="003C0DF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184.23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211.8</w:t>
            </w:r>
          </w:p>
        </w:tc>
      </w:tr>
    </w:tbl>
    <w:p w:rsidR="003C0DFF" w:rsidRPr="00170C4F" w:rsidRDefault="003C0DFF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3C0DFF" w:rsidRPr="00170C4F" w:rsidRDefault="003C0DF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3C0DFF" w:rsidRPr="00170C4F" w:rsidTr="00251272">
        <w:tc>
          <w:tcPr>
            <w:tcW w:w="5671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71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71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15.7</w:t>
            </w:r>
          </w:p>
        </w:tc>
      </w:tr>
      <w:tr w:rsidR="003C0DFF" w:rsidRPr="00170C4F" w:rsidTr="00251272">
        <w:tc>
          <w:tcPr>
            <w:tcW w:w="5671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71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71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71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71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71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3C0DFF" w:rsidRPr="00170C4F" w:rsidRDefault="003C0DFF" w:rsidP="00251272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3C0DFF" w:rsidRPr="00170C4F" w:rsidRDefault="003C0DFF" w:rsidP="00251272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424A99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424A99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424A99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424A99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424A99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3C0DFF" w:rsidRPr="00170C4F" w:rsidRDefault="003C0DFF" w:rsidP="00251272">
      <w:pPr>
        <w:pStyle w:val="formfield"/>
        <w:rPr>
          <w:rStyle w:val="fldcaption"/>
          <w:rFonts w:ascii="Times New Roman" w:hAnsi="Times New Roman"/>
          <w:b/>
          <w:bCs/>
          <w:sz w:val="28"/>
          <w:szCs w:val="28"/>
        </w:rPr>
      </w:pP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3C0DFF" w:rsidRPr="00170C4F" w:rsidRDefault="003C0DFF" w:rsidP="00251272"/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3C0DFF" w:rsidRPr="00170C4F" w:rsidRDefault="003C0DFF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C0DFF" w:rsidRPr="00170C4F" w:rsidTr="00251272">
        <w:tc>
          <w:tcPr>
            <w:tcW w:w="9468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3C0DFF" w:rsidRPr="00170C4F" w:rsidRDefault="003C0DF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C0DFF" w:rsidRPr="00170C4F" w:rsidTr="00251272">
        <w:tc>
          <w:tcPr>
            <w:tcW w:w="9468" w:type="dxa"/>
          </w:tcPr>
          <w:p w:rsidR="003C0DFF" w:rsidRPr="00170C4F" w:rsidRDefault="003C0DF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3C0DFF" w:rsidRPr="00170C4F" w:rsidRDefault="003C0DF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C0DFF" w:rsidRPr="00170C4F" w:rsidRDefault="003C0DFF" w:rsidP="00251272"/>
    <w:p w:rsidR="003C0DFF" w:rsidRPr="00170C4F" w:rsidRDefault="003C0DFF" w:rsidP="00251272"/>
    <w:p w:rsidR="003C0DFF" w:rsidRDefault="003C0DF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3C0DFF" w:rsidRPr="00170C4F" w:rsidRDefault="003C0DFF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278,1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  <w:t>278,1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2.98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3C0DFF" w:rsidRPr="00170C4F" w:rsidRDefault="003C0DFF" w:rsidP="00251272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3C0DFF" w:rsidRPr="00170C4F" w:rsidRDefault="003C0DFF" w:rsidP="00251272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2.7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21.5</w:t>
            </w:r>
          </w:p>
        </w:tc>
      </w:tr>
    </w:tbl>
    <w:p w:rsidR="003C0DFF" w:rsidRPr="00170C4F" w:rsidRDefault="003C0DFF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3C0DFF" w:rsidRPr="00170C4F" w:rsidRDefault="003C0DF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rPr>
          <w:cantSplit/>
        </w:trPr>
        <w:tc>
          <w:tcPr>
            <w:tcW w:w="10138" w:type="dxa"/>
            <w:gridSpan w:val="3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412.85</w:t>
            </w:r>
          </w:p>
        </w:tc>
      </w:tr>
      <w:tr w:rsidR="003C0DFF" w:rsidRPr="00170C4F" w:rsidTr="00251272">
        <w:trPr>
          <w:cantSplit/>
        </w:trPr>
        <w:tc>
          <w:tcPr>
            <w:tcW w:w="10138" w:type="dxa"/>
            <w:gridSpan w:val="3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114,85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116.6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181,66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412,85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114,85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116,6</w:t>
            </w:r>
          </w:p>
        </w:tc>
      </w:tr>
      <w:tr w:rsidR="003C0DFF" w:rsidRPr="00170C4F" w:rsidTr="00251272">
        <w:trPr>
          <w:trHeight w:val="349"/>
        </w:trPr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bCs/>
                <w:sz w:val="28"/>
                <w:szCs w:val="28"/>
              </w:rPr>
              <w:t>181,66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26,64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30,32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3C0DFF" w:rsidRPr="00170C4F" w:rsidRDefault="003C0DF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rPr>
          <w:cantSplit/>
        </w:trPr>
        <w:tc>
          <w:tcPr>
            <w:tcW w:w="10138" w:type="dxa"/>
            <w:gridSpan w:val="3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в т.ч.: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</w:p>
    <w:p w:rsidR="003C0DFF" w:rsidRPr="00170C4F" w:rsidRDefault="003C0DFF" w:rsidP="00251272">
      <w:pPr>
        <w:pStyle w:val="Caption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3C0DFF" w:rsidRPr="00170C4F" w:rsidRDefault="003C0DF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rPr>
          <w:sz w:val="28"/>
          <w:szCs w:val="28"/>
        </w:rPr>
      </w:pPr>
    </w:p>
    <w:p w:rsidR="003C0DFF" w:rsidRPr="00170C4F" w:rsidRDefault="003C0DFF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3C0DFF" w:rsidRPr="00170C4F" w:rsidRDefault="003C0DFF" w:rsidP="00251272">
      <w:pPr>
        <w:pStyle w:val="formfield"/>
        <w:spacing w:before="0" w:after="0"/>
        <w:rPr>
          <w:rStyle w:val="fldcaption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C0DFF" w:rsidRPr="00170C4F" w:rsidTr="00251272">
        <w:tc>
          <w:tcPr>
            <w:tcW w:w="5669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C0DFF" w:rsidRPr="006A367D" w:rsidRDefault="003C0DF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C0DFF" w:rsidRPr="00170C4F" w:rsidTr="00251272">
        <w:tc>
          <w:tcPr>
            <w:tcW w:w="5669" w:type="dxa"/>
          </w:tcPr>
          <w:p w:rsidR="003C0DFF" w:rsidRPr="00170C4F" w:rsidRDefault="003C0DF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3C0DFF" w:rsidRPr="00170C4F" w:rsidRDefault="003C0DF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DFF" w:rsidRPr="00170C4F" w:rsidRDefault="003C0DFF" w:rsidP="00251272">
      <w:pPr>
        <w:pStyle w:val="formfield"/>
        <w:rPr>
          <w:rStyle w:val="fldcaption"/>
          <w:rFonts w:ascii="Times New Roman" w:hAnsi="Times New Roman"/>
          <w:sz w:val="28"/>
          <w:szCs w:val="28"/>
        </w:rPr>
      </w:pPr>
    </w:p>
    <w:p w:rsidR="003C0DFF" w:rsidRPr="00170C4F" w:rsidRDefault="003C0DFF" w:rsidP="00251272">
      <w:pPr>
        <w:pStyle w:val="Heading1"/>
        <w:jc w:val="center"/>
        <w:rPr>
          <w:color w:val="auto"/>
          <w:szCs w:val="28"/>
        </w:rPr>
        <w:sectPr w:rsidR="003C0DFF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3C0DFF" w:rsidRPr="00170C4F" w:rsidRDefault="003C0DFF" w:rsidP="00251272">
      <w:pPr>
        <w:pStyle w:val="Heading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3C0DFF" w:rsidRDefault="003C0DFF" w:rsidP="00251272">
      <w:pPr>
        <w:pStyle w:val="Heading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41"/>
        <w:gridCol w:w="3995"/>
        <w:gridCol w:w="1439"/>
        <w:gridCol w:w="1259"/>
        <w:gridCol w:w="1804"/>
      </w:tblGrid>
      <w:tr w:rsidR="003C0DFF" w:rsidTr="00251272">
        <w:trPr>
          <w:cantSplit/>
          <w:trHeight w:val="869"/>
        </w:trPr>
        <w:tc>
          <w:tcPr>
            <w:tcW w:w="541" w:type="dxa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№</w:t>
            </w:r>
          </w:p>
          <w:p w:rsidR="003C0DFF" w:rsidRDefault="003C0DFF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3C0DFF" w:rsidTr="00251272">
        <w:trPr>
          <w:trHeight w:val="85"/>
        </w:trPr>
        <w:tc>
          <w:tcPr>
            <w:tcW w:w="541" w:type="dxa"/>
          </w:tcPr>
          <w:p w:rsidR="003C0DFF" w:rsidRDefault="003C0DF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C0DFF" w:rsidTr="00251272">
        <w:tc>
          <w:tcPr>
            <w:tcW w:w="541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3C0DFF" w:rsidTr="00251272">
        <w:tc>
          <w:tcPr>
            <w:tcW w:w="541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3C0DFF" w:rsidTr="00251272">
        <w:tc>
          <w:tcPr>
            <w:tcW w:w="541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3C0DFF" w:rsidTr="00251272">
        <w:tc>
          <w:tcPr>
            <w:tcW w:w="541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3C0DFF" w:rsidTr="00251272">
        <w:tc>
          <w:tcPr>
            <w:tcW w:w="541" w:type="dxa"/>
            <w:tcBorders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- 2.6</w:t>
            </w:r>
          </w:p>
        </w:tc>
      </w:tr>
      <w:tr w:rsidR="003C0DFF" w:rsidTr="00251272">
        <w:tc>
          <w:tcPr>
            <w:tcW w:w="541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3C0DFF" w:rsidTr="00251272">
        <w:tc>
          <w:tcPr>
            <w:tcW w:w="541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3C0DFF" w:rsidRDefault="003C0DFF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3C0DFF" w:rsidRDefault="003C0DFF" w:rsidP="00251272">
      <w:pPr>
        <w:pStyle w:val="Heading7"/>
        <w:jc w:val="center"/>
        <w:rPr>
          <w:b/>
        </w:rPr>
      </w:pPr>
      <w:r>
        <w:rPr>
          <w:b/>
        </w:rPr>
        <w:t>6.2. Энергопотребление здания</w:t>
      </w:r>
    </w:p>
    <w:p w:rsidR="003C0DFF" w:rsidRDefault="003C0DFF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512"/>
        <w:gridCol w:w="3469"/>
        <w:gridCol w:w="1458"/>
        <w:gridCol w:w="1364"/>
        <w:gridCol w:w="1601"/>
        <w:gridCol w:w="1792"/>
      </w:tblGrid>
      <w:tr w:rsidR="003C0DFF" w:rsidTr="00251272">
        <w:trPr>
          <w:trHeight w:val="1730"/>
          <w:jc w:val="center"/>
        </w:trPr>
        <w:tc>
          <w:tcPr>
            <w:tcW w:w="251" w:type="pct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№</w:t>
            </w:r>
          </w:p>
          <w:p w:rsidR="003C0DFF" w:rsidRDefault="003C0DFF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Единица</w:t>
            </w:r>
          </w:p>
          <w:p w:rsidR="003C0DFF" w:rsidRDefault="003C0DFF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Фактическое</w:t>
            </w:r>
          </w:p>
          <w:p w:rsidR="003C0DFF" w:rsidRDefault="003C0DFF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Нормативное</w:t>
            </w:r>
          </w:p>
          <w:p w:rsidR="003C0DFF" w:rsidRDefault="003C0DFF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3C0DFF" w:rsidTr="00251272">
        <w:trPr>
          <w:trHeight w:val="85"/>
          <w:jc w:val="center"/>
        </w:trPr>
        <w:tc>
          <w:tcPr>
            <w:tcW w:w="251" w:type="pct"/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vAlign w:val="center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vAlign w:val="center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vAlign w:val="center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vAlign w:val="center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vAlign w:val="center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3C0DFF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DF5BEC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8.75pt" o:ole="">
                  <v:imagedata r:id="rId8" o:title=""/>
                </v:shape>
                <o:OLEObject Type="Embed" ProgID="Equation.3" ShapeID="_x0000_i1025" DrawAspect="Content" ObjectID="_1428746029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F5BEC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25pt;height:18.75pt" o:ole="">
                  <v:imagedata r:id="rId10" o:title=""/>
                </v:shape>
                <o:OLEObject Type="Embed" ProgID="Equation.3" ShapeID="_x0000_i1026" DrawAspect="Content" ObjectID="_1428746030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F5BEC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25pt;height:20.25pt" o:ole="">
                  <v:imagedata r:id="rId12" o:title=""/>
                </v:shape>
                <o:OLEObject Type="Embed" ProgID="Equation.3" ShapeID="_x0000_i1027" DrawAspect="Content" ObjectID="_1428746031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251" w:type="pct"/>
            <w:tcBorders>
              <w:top w:val="nil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F5BEC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25pt;height:18.75pt" o:ole="">
                  <v:imagedata r:id="rId14" o:title=""/>
                </v:shape>
                <o:OLEObject Type="Embed" ProgID="Equation.3" ShapeID="_x0000_i1028" DrawAspect="Content" ObjectID="_1428746032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Pr="00B9502B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Pr="00B9502B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F5BEC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25pt;height:20.25pt" o:ole="">
                  <v:imagedata r:id="rId16" o:title=""/>
                </v:shape>
                <o:OLEObject Type="Embed" ProgID="Equation.3" ShapeID="_x0000_i1029" DrawAspect="Content" ObjectID="_1428746033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Pr="00B9502B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Pr="00B9502B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F5BEC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25pt;height:18.75pt" o:ole="">
                  <v:imagedata r:id="rId18" o:title=""/>
                </v:shape>
                <o:OLEObject Type="Embed" ProgID="Equation.3" ShapeID="_x0000_i1030" DrawAspect="Content" ObjectID="_1428746034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Pr="00B9502B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Pr="00B9502B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F5BEC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25pt;height:18.75pt" o:ole="">
                  <v:imagedata r:id="rId20" o:title=""/>
                </v:shape>
                <o:OLEObject Type="Embed" ProgID="Equation.3" ShapeID="_x0000_i1031" DrawAspect="Content" ObjectID="_1428746035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Pr="00B9502B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Pr="00B9502B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F5BEC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25pt;height:20.25pt" o:ole="">
                  <v:imagedata r:id="rId22" o:title=""/>
                </v:shape>
                <o:OLEObject Type="Embed" ProgID="Equation.3" ShapeID="_x0000_i1032" DrawAspect="Content" ObjectID="_1428746036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F5BEC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25pt;height:18.75pt" o:ole="">
                  <v:imagedata r:id="rId24" o:title=""/>
                </v:shape>
                <o:OLEObject Type="Embed" ProgID="Equation.3" ShapeID="_x0000_i1033" DrawAspect="Content" ObjectID="_1428746037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2,006</w:t>
            </w:r>
          </w:p>
        </w:tc>
      </w:tr>
    </w:tbl>
    <w:p w:rsidR="003C0DFF" w:rsidRDefault="003C0DFF" w:rsidP="00251272"/>
    <w:p w:rsidR="003C0DFF" w:rsidRDefault="003C0DFF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3C0DFF" w:rsidRDefault="003C0DFF" w:rsidP="00251272"/>
    <w:p w:rsidR="003C0DFF" w:rsidRDefault="003C0DFF" w:rsidP="00251272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3C0DFF" w:rsidRDefault="003C0DFF" w:rsidP="00251272">
      <w:pPr>
        <w:pStyle w:val="Heading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3C0DFF" w:rsidRDefault="003C0DFF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596"/>
        <w:gridCol w:w="2933"/>
        <w:gridCol w:w="1454"/>
        <w:gridCol w:w="1297"/>
        <w:gridCol w:w="1613"/>
        <w:gridCol w:w="1799"/>
      </w:tblGrid>
      <w:tr w:rsidR="003C0DFF" w:rsidTr="00251272">
        <w:trPr>
          <w:trHeight w:val="1865"/>
          <w:jc w:val="center"/>
        </w:trPr>
        <w:tc>
          <w:tcPr>
            <w:tcW w:w="308" w:type="pct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№</w:t>
            </w:r>
          </w:p>
          <w:p w:rsidR="003C0DFF" w:rsidRDefault="003C0DFF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Единица</w:t>
            </w:r>
          </w:p>
          <w:p w:rsidR="003C0DFF" w:rsidRDefault="003C0DFF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vAlign w:val="center"/>
          </w:tcPr>
          <w:p w:rsidR="003C0DFF" w:rsidRDefault="003C0DFF" w:rsidP="00251272">
            <w:pPr>
              <w:widowControl w:val="0"/>
              <w:jc w:val="center"/>
            </w:pPr>
            <w:r>
              <w:t>Нормативный</w:t>
            </w:r>
          </w:p>
          <w:p w:rsidR="003C0DFF" w:rsidRDefault="003C0DFF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3C0DFF" w:rsidTr="00251272">
        <w:trPr>
          <w:trHeight w:val="85"/>
          <w:jc w:val="center"/>
        </w:trPr>
        <w:tc>
          <w:tcPr>
            <w:tcW w:w="308" w:type="pct"/>
          </w:tcPr>
          <w:p w:rsidR="003C0DFF" w:rsidRDefault="003C0DF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vAlign w:val="center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C0DFF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DF5BEC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25pt;height:18.75pt" o:ole="">
                  <v:imagedata r:id="rId26" o:title=""/>
                </v:shape>
                <o:OLEObject Type="Embed" ProgID="Equation.3" ShapeID="_x0000_i1034" DrawAspect="Content" ObjectID="_1428746038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DF5BEC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4.75pt;height:18.75pt" o:ole="">
                  <v:imagedata r:id="rId28" o:title=""/>
                </v:shape>
                <o:OLEObject Type="Embed" ProgID="Equation.3" ShapeID="_x0000_i1035" DrawAspect="Content" ObjectID="_1428746039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F5BEC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8.75pt;height:18.75pt" o:ole="">
                  <v:imagedata r:id="rId30" o:title=""/>
                </v:shape>
                <o:OLEObject Type="Embed" ProgID="Equation.3" ShapeID="_x0000_i1036" DrawAspect="Content" ObjectID="_1428746040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F5BEC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8.75pt" o:ole="">
                  <v:imagedata r:id="rId32" o:title=""/>
                </v:shape>
                <o:OLEObject Type="Embed" ProgID="Equation.3" ShapeID="_x0000_i1037" DrawAspect="Content" ObjectID="_1428746041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F5BEC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25pt" o:ole="">
                  <v:imagedata r:id="rId34" o:title=""/>
                </v:shape>
                <o:OLEObject Type="Embed" ProgID="Equation.3" ShapeID="_x0000_i1038" DrawAspect="Content" ObjectID="_1428746042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F5BEC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8.75pt" o:ole="">
                  <v:imagedata r:id="rId36" o:title=""/>
                </v:shape>
                <o:OLEObject Type="Embed" ProgID="Equation.3" ShapeID="_x0000_i1039" DrawAspect="Content" ObjectID="_1428746043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DF5BEC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25pt" o:ole="">
                  <v:imagedata r:id="rId38" o:title=""/>
                </v:shape>
                <o:OLEObject Type="Embed" ProgID="Equation.3" ShapeID="_x0000_i1040" DrawAspect="Content" ObjectID="_1428746044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Pr="00C3057C" w:rsidRDefault="003C0DF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Pr="00C3057C" w:rsidRDefault="003C0DF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3C0DFF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Pr="00EB5F13" w:rsidRDefault="003C0DFF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Pr="00EB5F13" w:rsidRDefault="003C0DFF" w:rsidP="00251272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Pr="00EB5F13" w:rsidRDefault="003C0DF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Pr="00EB5F13" w:rsidRDefault="003C0DF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3C0DFF" w:rsidRDefault="003C0DFF" w:rsidP="00251272">
      <w:pPr>
        <w:rPr>
          <w:lang w:val="en-US"/>
        </w:rPr>
      </w:pPr>
    </w:p>
    <w:p w:rsidR="003C0DFF" w:rsidRDefault="003C0DFF" w:rsidP="00251272">
      <w:pPr>
        <w:rPr>
          <w:lang w:val="en-US"/>
        </w:rPr>
      </w:pPr>
    </w:p>
    <w:p w:rsidR="003C0DFF" w:rsidRDefault="003C0DFF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Удельные расходы определяются на 1 м</w:t>
      </w:r>
      <w:r>
        <w:rPr>
          <w:vertAlign w:val="superscript"/>
        </w:rPr>
        <w:t>2</w:t>
      </w:r>
      <w:r>
        <w:t xml:space="preserve"> общей площади квартир или полезной площади общественных зданий.</w:t>
      </w:r>
    </w:p>
    <w:p w:rsidR="003C0DFF" w:rsidRDefault="003C0DFF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3C0DFF" w:rsidRDefault="003C0DFF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3C0DFF" w:rsidRDefault="003C0DFF" w:rsidP="00251272">
      <w:pPr>
        <w:pStyle w:val="Heading7"/>
        <w:jc w:val="center"/>
        <w:rPr>
          <w:b/>
        </w:rPr>
      </w:pPr>
    </w:p>
    <w:p w:rsidR="003C0DFF" w:rsidRDefault="003C0DFF" w:rsidP="00251272">
      <w:pPr>
        <w:pStyle w:val="Heading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5"/>
        <w:gridCol w:w="652"/>
        <w:gridCol w:w="3400"/>
        <w:gridCol w:w="1460"/>
        <w:gridCol w:w="1341"/>
        <w:gridCol w:w="1324"/>
        <w:gridCol w:w="1510"/>
      </w:tblGrid>
      <w:tr w:rsidR="003C0DFF" w:rsidTr="00251272">
        <w:trPr>
          <w:trHeight w:val="253"/>
          <w:jc w:val="center"/>
        </w:trPr>
        <w:tc>
          <w:tcPr>
            <w:tcW w:w="337" w:type="pct"/>
            <w:gridSpan w:val="2"/>
            <w:vMerge w:val="restart"/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</w:tcPr>
          <w:p w:rsidR="003C0DFF" w:rsidRDefault="003C0DFF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3C0DFF" w:rsidTr="00251272">
        <w:trPr>
          <w:trHeight w:val="253"/>
          <w:jc w:val="center"/>
        </w:trPr>
        <w:tc>
          <w:tcPr>
            <w:tcW w:w="337" w:type="pct"/>
            <w:gridSpan w:val="2"/>
            <w:vMerge/>
            <w:vAlign w:val="center"/>
          </w:tcPr>
          <w:p w:rsidR="003C0DFF" w:rsidRDefault="003C0DFF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vAlign w:val="center"/>
          </w:tcPr>
          <w:p w:rsidR="003C0DFF" w:rsidRDefault="003C0DFF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3C0DFF" w:rsidRDefault="003C0DFF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vAlign w:val="center"/>
          </w:tcPr>
          <w:p w:rsidR="003C0DFF" w:rsidRDefault="003C0DFF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3C0DFF" w:rsidRDefault="003C0DFF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</w:tcPr>
          <w:p w:rsidR="003C0DFF" w:rsidRDefault="003C0DFF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3C0DFF" w:rsidTr="00251272">
        <w:trPr>
          <w:trHeight w:val="85"/>
          <w:jc w:val="center"/>
        </w:trPr>
        <w:tc>
          <w:tcPr>
            <w:tcW w:w="337" w:type="pct"/>
            <w:gridSpan w:val="2"/>
          </w:tcPr>
          <w:p w:rsidR="003C0DFF" w:rsidRDefault="003C0DF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</w:tcPr>
          <w:p w:rsidR="003C0DFF" w:rsidRDefault="003C0DF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C0DFF" w:rsidTr="00251272">
        <w:trPr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bottom w:val="nil"/>
            </w:tcBorders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jc w:val="center"/>
        </w:trPr>
        <w:tc>
          <w:tcPr>
            <w:tcW w:w="337" w:type="pct"/>
            <w:gridSpan w:val="2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jc w:val="center"/>
        </w:trPr>
        <w:tc>
          <w:tcPr>
            <w:tcW w:w="337" w:type="pct"/>
            <w:gridSpan w:val="2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F5BEC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25pt;height:18.75pt" o:ole="">
                  <v:imagedata r:id="rId40" o:title=""/>
                </v:shape>
                <o:OLEObject Type="Embed" ProgID="Equation.3" ShapeID="_x0000_i1041" DrawAspect="Content" ObjectID="_1428746045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3C0DFF" w:rsidTr="00251272">
        <w:trPr>
          <w:jc w:val="center"/>
        </w:trPr>
        <w:tc>
          <w:tcPr>
            <w:tcW w:w="337" w:type="pct"/>
            <w:gridSpan w:val="2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5B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4.75pt;height:18.75pt" o:ole="">
                  <v:imagedata r:id="rId42" o:title=""/>
                </v:shape>
                <o:OLEObject Type="Embed" ProgID="Equation.3" ShapeID="_x0000_i1042" DrawAspect="Content" ObjectID="_1428746046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jc w:val="center"/>
        </w:trPr>
        <w:tc>
          <w:tcPr>
            <w:tcW w:w="337" w:type="pct"/>
            <w:gridSpan w:val="2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5B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25pt;height:18.75pt" o:ole="">
                  <v:imagedata r:id="rId44" o:title=""/>
                </v:shape>
                <o:OLEObject Type="Embed" ProgID="Equation.3" ShapeID="_x0000_i1043" DrawAspect="Content" ObjectID="_1428746047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jc w:val="center"/>
        </w:trPr>
        <w:tc>
          <w:tcPr>
            <w:tcW w:w="337" w:type="pct"/>
            <w:gridSpan w:val="2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5BEC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25pt;height:20.25pt" o:ole="">
                  <v:imagedata r:id="rId46" o:title=""/>
                </v:shape>
                <o:OLEObject Type="Embed" ProgID="Equation.3" ShapeID="_x0000_i1044" DrawAspect="Content" ObjectID="_1428746048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5B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8.75pt" o:ole="">
                  <v:imagedata r:id="rId48" o:title=""/>
                </v:shape>
                <o:OLEObject Type="Embed" ProgID="Equation.3" ShapeID="_x0000_i1045" DrawAspect="Content" ObjectID="_1428746049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5B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8.75pt" o:ole="">
                  <v:imagedata r:id="rId50" o:title=""/>
                </v:shape>
                <o:OLEObject Type="Embed" ProgID="Equation.3" ShapeID="_x0000_i1046" DrawAspect="Content" ObjectID="_1428746050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5BEC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25pt" o:ole="">
                  <v:imagedata r:id="rId52" o:title=""/>
                </v:shape>
                <o:OLEObject Type="Embed" ProgID="Equation.3" ShapeID="_x0000_i1047" DrawAspect="Content" ObjectID="_1428746051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single" w:sz="4" w:space="0" w:color="auto"/>
            </w:tcBorders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5B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8.75pt" o:ole="">
                  <v:imagedata r:id="rId54" o:title=""/>
                </v:shape>
                <o:OLEObject Type="Embed" ProgID="Equation.3" ShapeID="_x0000_i1048" DrawAspect="Content" ObjectID="_1428746052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bottom w:val="single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single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nil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F5B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8.75pt" o:ole="">
                  <v:imagedata r:id="rId56" o:title=""/>
                </v:shape>
                <o:OLEObject Type="Embed" ProgID="Equation.3" ShapeID="_x0000_i1049" DrawAspect="Content" ObjectID="_1428746053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bottom w:val="single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single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F5B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25pt;height:18.75pt" o:ole="">
                  <v:imagedata r:id="rId58" o:title=""/>
                </v:shape>
                <o:OLEObject Type="Embed" ProgID="Equation.3" ShapeID="_x0000_i1050" DrawAspect="Content" ObjectID="_1428746054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3C0DFF" w:rsidRPr="00143A85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3C0DFF" w:rsidRPr="00143A85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F5BEC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25pt" o:ole="">
                  <v:imagedata r:id="rId60" o:title=""/>
                </v:shape>
                <o:OLEObject Type="Embed" ProgID="Equation.3" ShapeID="_x0000_i1051" DrawAspect="Content" ObjectID="_1428746055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F5B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8.75pt" o:ole="">
                  <v:imagedata r:id="rId62" o:title=""/>
                </v:shape>
                <o:OLEObject Type="Embed" ProgID="Equation.3" ShapeID="_x0000_i1052" DrawAspect="Content" ObjectID="_1428746056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F5B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8.75pt" o:ole="">
                  <v:imagedata r:id="rId64" o:title=""/>
                </v:shape>
                <o:OLEObject Type="Embed" ProgID="Equation.3" ShapeID="_x0000_i1053" DrawAspect="Content" ObjectID="_1428746057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nil"/>
              <w:bottom w:val="single" w:sz="4" w:space="0" w:color="auto"/>
            </w:tcBorders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single" w:sz="4" w:space="0" w:color="auto"/>
            </w:tcBorders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F5BE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25pt;height:18.75pt" o:ole="">
                  <v:imagedata r:id="rId66" o:title=""/>
                </v:shape>
                <o:OLEObject Type="Embed" ProgID="Equation.3" ShapeID="_x0000_i1054" DrawAspect="Content" ObjectID="_1428746058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bottom w:val="single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single" w:sz="4" w:space="0" w:color="auto"/>
            </w:tcBorders>
          </w:tcPr>
          <w:p w:rsidR="003C0DFF" w:rsidRPr="00143A85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single" w:sz="4" w:space="0" w:color="auto"/>
              <w:bottom w:val="nil"/>
            </w:tcBorders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nil"/>
              <w:bottom w:val="nil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F5BEC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25pt;height:18.75pt" o:ole="">
                  <v:imagedata r:id="rId68" o:title=""/>
                </v:shape>
                <o:OLEObject Type="Embed" ProgID="Equation.3" ShapeID="_x0000_i1055" DrawAspect="Content" ObjectID="_1428746059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bottom w:val="single" w:sz="4" w:space="0" w:color="auto"/>
            </w:tcBorders>
          </w:tcPr>
          <w:p w:rsidR="003C0DFF" w:rsidRDefault="003C0DF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F5BEC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25pt;height:18.75pt" o:ole="">
                  <v:imagedata r:id="rId70" o:title=""/>
                </v:shape>
                <o:OLEObject Type="Embed" ProgID="Equation.3" ShapeID="_x0000_i1056" DrawAspect="Content" ObjectID="_1428746060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bottom w:val="single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single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0DFF" w:rsidTr="00251272">
        <w:trPr>
          <w:gridBefore w:val="1"/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3C0DFF" w:rsidRDefault="003C0DF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F5BEC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pt;height:18.75pt" o:ole="">
                  <v:imagedata r:id="rId72" o:title=""/>
                </v:shape>
                <o:OLEObject Type="Embed" ProgID="Equation.3" ShapeID="_x0000_i1057" DrawAspect="Content" ObjectID="_1428746061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3C0DFF" w:rsidRDefault="003C0DF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3C0DFF" w:rsidRDefault="003C0DFF" w:rsidP="00251272">
      <w:pPr>
        <w:rPr>
          <w:sz w:val="22"/>
          <w:szCs w:val="22"/>
        </w:rPr>
      </w:pPr>
    </w:p>
    <w:p w:rsidR="003C0DFF" w:rsidRDefault="003C0DFF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>Удельный расход определяется на 1 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общей площади квартир.</w:t>
      </w:r>
    </w:p>
    <w:p w:rsidR="003C0DFF" w:rsidRDefault="003C0DFF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3C0DFF" w:rsidRDefault="003C0DFF" w:rsidP="00251272">
      <w:pPr>
        <w:jc w:val="right"/>
        <w:rPr>
          <w:u w:val="single"/>
        </w:rPr>
      </w:pPr>
    </w:p>
    <w:p w:rsidR="003C0DFF" w:rsidRDefault="003C0DFF" w:rsidP="00251272">
      <w:pPr>
        <w:pStyle w:val="Heading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3C0DFF" w:rsidRPr="006E104B" w:rsidRDefault="003C0DFF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3C0DFF" w:rsidRPr="002B7E9F" w:rsidTr="00251272">
        <w:trPr>
          <w:trHeight w:val="863"/>
          <w:jc w:val="center"/>
        </w:trPr>
        <w:tc>
          <w:tcPr>
            <w:tcW w:w="310" w:type="pct"/>
            <w:vAlign w:val="center"/>
          </w:tcPr>
          <w:p w:rsidR="003C0DFF" w:rsidRPr="002B7E9F" w:rsidRDefault="003C0DFF" w:rsidP="00251272">
            <w:pPr>
              <w:widowControl w:val="0"/>
              <w:jc w:val="center"/>
            </w:pPr>
            <w:r w:rsidRPr="002B7E9F">
              <w:t>№</w:t>
            </w:r>
          </w:p>
          <w:p w:rsidR="003C0DFF" w:rsidRPr="002B7E9F" w:rsidRDefault="003C0DFF" w:rsidP="00251272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vAlign w:val="center"/>
          </w:tcPr>
          <w:p w:rsidR="003C0DFF" w:rsidRPr="002B7E9F" w:rsidRDefault="003C0DFF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vAlign w:val="center"/>
          </w:tcPr>
          <w:p w:rsidR="003C0DFF" w:rsidRPr="002B7E9F" w:rsidRDefault="003C0DFF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vAlign w:val="center"/>
          </w:tcPr>
          <w:p w:rsidR="003C0DFF" w:rsidRPr="002B7E9F" w:rsidRDefault="003C0DFF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vAlign w:val="center"/>
          </w:tcPr>
          <w:p w:rsidR="003C0DFF" w:rsidRPr="002B7E9F" w:rsidRDefault="003C0DFF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3C0DFF" w:rsidRDefault="003C0DFF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3C0DFF" w:rsidRPr="002B7E9F" w:rsidRDefault="003C0DFF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3C0DFF" w:rsidRPr="00B90297" w:rsidTr="00251272">
        <w:trPr>
          <w:trHeight w:val="85"/>
          <w:jc w:val="center"/>
        </w:trPr>
        <w:tc>
          <w:tcPr>
            <w:tcW w:w="310" w:type="pct"/>
          </w:tcPr>
          <w:p w:rsidR="003C0DFF" w:rsidRPr="00B90297" w:rsidRDefault="003C0DFF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3C0DFF" w:rsidRPr="00B90297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3C0DFF" w:rsidRPr="00B90297" w:rsidRDefault="003C0DF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3C0DFF" w:rsidRDefault="003C0DFF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3C0DFF" w:rsidRPr="00D104E3" w:rsidTr="00251272">
        <w:trPr>
          <w:jc w:val="center"/>
        </w:trPr>
        <w:tc>
          <w:tcPr>
            <w:tcW w:w="310" w:type="pct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3C0DFF" w:rsidRPr="00D104E3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RPr="00F27080" w:rsidTr="00251272">
        <w:trPr>
          <w:jc w:val="center"/>
        </w:trPr>
        <w:tc>
          <w:tcPr>
            <w:tcW w:w="310" w:type="pct"/>
          </w:tcPr>
          <w:p w:rsidR="003C0DFF" w:rsidRPr="00F27080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C0DFF" w:rsidRPr="00F27080" w:rsidRDefault="003C0DFF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3C0DFF" w:rsidRPr="00F27080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vAlign w:val="center"/>
          </w:tcPr>
          <w:p w:rsidR="003C0DFF" w:rsidRPr="00F27080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vAlign w:val="center"/>
          </w:tcPr>
          <w:p w:rsidR="003C0DFF" w:rsidRPr="00F27080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C0DFF" w:rsidRPr="00F27080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RPr="00F27080" w:rsidTr="00251272">
        <w:trPr>
          <w:jc w:val="center"/>
        </w:trPr>
        <w:tc>
          <w:tcPr>
            <w:tcW w:w="310" w:type="pct"/>
          </w:tcPr>
          <w:p w:rsidR="003C0DFF" w:rsidRPr="00F27080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C0DFF" w:rsidRPr="00F27080" w:rsidRDefault="003C0DFF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3C0DFF" w:rsidRPr="00F27080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vAlign w:val="center"/>
          </w:tcPr>
          <w:p w:rsidR="003C0DFF" w:rsidRPr="00F27080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vAlign w:val="center"/>
          </w:tcPr>
          <w:p w:rsidR="003C0DFF" w:rsidRPr="00F27080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C0DFF" w:rsidRPr="00F27080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RPr="00D104E3" w:rsidTr="00251272">
        <w:trPr>
          <w:jc w:val="center"/>
        </w:trPr>
        <w:tc>
          <w:tcPr>
            <w:tcW w:w="310" w:type="pct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3C0DFF" w:rsidRPr="00D104E3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RPr="00D104E3" w:rsidTr="00251272">
        <w:trPr>
          <w:jc w:val="center"/>
        </w:trPr>
        <w:tc>
          <w:tcPr>
            <w:tcW w:w="310" w:type="pct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3C0DFF" w:rsidRPr="00D104E3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RPr="00D104E3" w:rsidTr="00251272">
        <w:trPr>
          <w:jc w:val="center"/>
        </w:trPr>
        <w:tc>
          <w:tcPr>
            <w:tcW w:w="310" w:type="pct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3C0DFF" w:rsidRPr="00027AC8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RPr="00D104E3" w:rsidTr="00251272">
        <w:trPr>
          <w:jc w:val="center"/>
        </w:trPr>
        <w:tc>
          <w:tcPr>
            <w:tcW w:w="310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3C0DFF" w:rsidRPr="00D104E3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RPr="00D104E3" w:rsidTr="00251272">
        <w:trPr>
          <w:jc w:val="center"/>
        </w:trPr>
        <w:tc>
          <w:tcPr>
            <w:tcW w:w="310" w:type="pct"/>
          </w:tcPr>
          <w:p w:rsidR="003C0DFF" w:rsidRPr="00506746" w:rsidRDefault="003C0DFF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3C0DFF" w:rsidRPr="0043042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</w:tr>
      <w:tr w:rsidR="003C0DFF" w:rsidRPr="00D104E3" w:rsidTr="00251272">
        <w:trPr>
          <w:jc w:val="center"/>
        </w:trPr>
        <w:tc>
          <w:tcPr>
            <w:tcW w:w="310" w:type="pct"/>
          </w:tcPr>
          <w:p w:rsidR="003C0DFF" w:rsidRDefault="003C0DFF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3C0DFF" w:rsidRDefault="003C0DFF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3C0DFF" w:rsidRPr="0043042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vAlign w:val="center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C0DFF" w:rsidRPr="00A16C45" w:rsidRDefault="003C0DFF" w:rsidP="00251272">
            <w:pPr>
              <w:widowControl w:val="0"/>
              <w:ind w:left="57" w:right="57"/>
              <w:jc w:val="center"/>
            </w:pPr>
          </w:p>
        </w:tc>
      </w:tr>
    </w:tbl>
    <w:p w:rsidR="003C0DFF" w:rsidRPr="001A07E8" w:rsidRDefault="003C0DFF" w:rsidP="00251272"/>
    <w:p w:rsidR="003C0DFF" w:rsidRDefault="003C0DFF" w:rsidP="00251272"/>
    <w:p w:rsidR="003C0DFF" w:rsidRPr="00170C4F" w:rsidRDefault="003C0DFF" w:rsidP="00251272">
      <w:pPr>
        <w:rPr>
          <w:sz w:val="28"/>
          <w:szCs w:val="28"/>
        </w:rPr>
      </w:pPr>
    </w:p>
    <w:p w:rsidR="003C0DFF" w:rsidRDefault="003C0DFF" w:rsidP="00251272">
      <w:pPr>
        <w:ind w:left="12744" w:hanging="11124"/>
        <w:rPr>
          <w:sz w:val="28"/>
          <w:szCs w:val="28"/>
        </w:rPr>
      </w:pPr>
    </w:p>
    <w:p w:rsidR="003C0DFF" w:rsidRDefault="003C0DFF" w:rsidP="00251272">
      <w:pPr>
        <w:ind w:left="12744" w:hanging="11124"/>
        <w:rPr>
          <w:sz w:val="28"/>
          <w:szCs w:val="28"/>
        </w:rPr>
      </w:pPr>
    </w:p>
    <w:p w:rsidR="003C0DFF" w:rsidRDefault="003C0DFF" w:rsidP="00251272">
      <w:pPr>
        <w:ind w:left="12744" w:hanging="11124"/>
        <w:rPr>
          <w:sz w:val="28"/>
          <w:szCs w:val="28"/>
        </w:rPr>
      </w:pPr>
    </w:p>
    <w:p w:rsidR="003C0DFF" w:rsidRDefault="003C0DFF" w:rsidP="00251272">
      <w:pPr>
        <w:ind w:left="12744" w:hanging="11124"/>
        <w:rPr>
          <w:sz w:val="28"/>
          <w:szCs w:val="28"/>
        </w:rPr>
      </w:pPr>
    </w:p>
    <w:p w:rsidR="003C0DFF" w:rsidRDefault="003C0DFF" w:rsidP="00251272">
      <w:pPr>
        <w:ind w:left="12744" w:hanging="11124"/>
        <w:rPr>
          <w:sz w:val="28"/>
          <w:szCs w:val="28"/>
        </w:rPr>
      </w:pPr>
    </w:p>
    <w:p w:rsidR="003C0DFF" w:rsidRDefault="003C0DFF" w:rsidP="00251272">
      <w:pPr>
        <w:ind w:left="12744" w:hanging="11124"/>
        <w:rPr>
          <w:sz w:val="28"/>
          <w:szCs w:val="28"/>
        </w:rPr>
      </w:pPr>
    </w:p>
    <w:p w:rsidR="003C0DFF" w:rsidRPr="00170C4F" w:rsidRDefault="003C0DFF" w:rsidP="00251272">
      <w:pPr>
        <w:ind w:left="12744" w:hanging="11124"/>
        <w:rPr>
          <w:sz w:val="28"/>
          <w:szCs w:val="28"/>
        </w:rPr>
      </w:pPr>
    </w:p>
    <w:p w:rsidR="003C0DFF" w:rsidRDefault="003C0DFF" w:rsidP="00251272">
      <w:pPr>
        <w:pStyle w:val="Heading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3C0DFF" w:rsidSect="00740A59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FF" w:rsidRDefault="003C0DFF">
      <w:r>
        <w:separator/>
      </w:r>
    </w:p>
  </w:endnote>
  <w:endnote w:type="continuationSeparator" w:id="0">
    <w:p w:rsidR="003C0DFF" w:rsidRDefault="003C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FF" w:rsidRDefault="003C0DF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C0DFF" w:rsidRDefault="003C0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FF" w:rsidRDefault="003C0DFF">
      <w:r>
        <w:separator/>
      </w:r>
    </w:p>
  </w:footnote>
  <w:footnote w:type="continuationSeparator" w:id="0">
    <w:p w:rsidR="003C0DFF" w:rsidRDefault="003C0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27AC8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2A57"/>
    <w:rsid w:val="000B4EE7"/>
    <w:rsid w:val="000B77AF"/>
    <w:rsid w:val="000C3C93"/>
    <w:rsid w:val="000D0F8F"/>
    <w:rsid w:val="000D75B9"/>
    <w:rsid w:val="00101815"/>
    <w:rsid w:val="00101E5D"/>
    <w:rsid w:val="001163DA"/>
    <w:rsid w:val="00142285"/>
    <w:rsid w:val="00143A85"/>
    <w:rsid w:val="00170C4F"/>
    <w:rsid w:val="00172422"/>
    <w:rsid w:val="00181D4C"/>
    <w:rsid w:val="001837F0"/>
    <w:rsid w:val="00186612"/>
    <w:rsid w:val="00187BFE"/>
    <w:rsid w:val="001A005A"/>
    <w:rsid w:val="001A07E8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1272"/>
    <w:rsid w:val="00253870"/>
    <w:rsid w:val="00261E9D"/>
    <w:rsid w:val="00262840"/>
    <w:rsid w:val="002807A1"/>
    <w:rsid w:val="00280B5B"/>
    <w:rsid w:val="002A15EC"/>
    <w:rsid w:val="002A616E"/>
    <w:rsid w:val="002B7E9F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C0DFF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30425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06746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02386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367D"/>
    <w:rsid w:val="006A7DF6"/>
    <w:rsid w:val="006B1584"/>
    <w:rsid w:val="006B2609"/>
    <w:rsid w:val="006B72C9"/>
    <w:rsid w:val="006D1363"/>
    <w:rsid w:val="006E104B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A59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618F3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8F01D9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1FAC"/>
    <w:rsid w:val="00962D61"/>
    <w:rsid w:val="00966672"/>
    <w:rsid w:val="0097328B"/>
    <w:rsid w:val="0097569D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42D"/>
    <w:rsid w:val="00A13A95"/>
    <w:rsid w:val="00A16C4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96CAF"/>
    <w:rsid w:val="00AB67C2"/>
    <w:rsid w:val="00AC3B76"/>
    <w:rsid w:val="00AD249F"/>
    <w:rsid w:val="00AD2E54"/>
    <w:rsid w:val="00AE0DF0"/>
    <w:rsid w:val="00AE40E5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0297"/>
    <w:rsid w:val="00B9502B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057C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04E3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5BEC"/>
    <w:rsid w:val="00DF7BFB"/>
    <w:rsid w:val="00E21574"/>
    <w:rsid w:val="00E32FEE"/>
    <w:rsid w:val="00E50DC9"/>
    <w:rsid w:val="00E521D6"/>
    <w:rsid w:val="00E56DA6"/>
    <w:rsid w:val="00E72238"/>
    <w:rsid w:val="00E81CA7"/>
    <w:rsid w:val="00E86243"/>
    <w:rsid w:val="00E90F06"/>
    <w:rsid w:val="00E91469"/>
    <w:rsid w:val="00E978B6"/>
    <w:rsid w:val="00EB5F13"/>
    <w:rsid w:val="00EB61D1"/>
    <w:rsid w:val="00EE3CA6"/>
    <w:rsid w:val="00EF2B6C"/>
    <w:rsid w:val="00EF6C05"/>
    <w:rsid w:val="00F0053C"/>
    <w:rsid w:val="00F1094A"/>
    <w:rsid w:val="00F2460B"/>
    <w:rsid w:val="00F264A3"/>
    <w:rsid w:val="00F27080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B3DB3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053C"/>
    <w:pPr>
      <w:keepNext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4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4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4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4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4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43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43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4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43D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DefaultParagraphFont"/>
    <w:uiPriority w:val="99"/>
    <w:rsid w:val="00F0053C"/>
    <w:rPr>
      <w:rFonts w:cs="Times New Roman"/>
    </w:rPr>
  </w:style>
  <w:style w:type="character" w:customStyle="1" w:styleId="formdisplayfield">
    <w:name w:val="formdisplayfield"/>
    <w:basedOn w:val="DefaultParagraphFont"/>
    <w:uiPriority w:val="99"/>
    <w:rsid w:val="00F0053C"/>
    <w:rPr>
      <w:rFonts w:ascii="Tahoma" w:hAnsi="Tahoma" w:cs="Tahoma"/>
      <w:b/>
      <w:bCs/>
      <w:sz w:val="20"/>
      <w:szCs w:val="20"/>
    </w:rPr>
  </w:style>
  <w:style w:type="paragraph" w:customStyle="1" w:styleId="formgroup">
    <w:name w:val="formgroup"/>
    <w:basedOn w:val="Normal"/>
    <w:uiPriority w:val="99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Normal"/>
    <w:uiPriority w:val="99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DefaultParagraphFont"/>
    <w:uiPriority w:val="99"/>
    <w:rsid w:val="00F0053C"/>
    <w:rPr>
      <w:rFonts w:ascii="Tahoma" w:hAnsi="Tahoma" w:cs="Tahoma"/>
      <w:color w:val="000000"/>
      <w:sz w:val="20"/>
      <w:szCs w:val="20"/>
    </w:rPr>
  </w:style>
  <w:style w:type="character" w:customStyle="1" w:styleId="clssymbol1">
    <w:name w:val="clssymbol1"/>
    <w:basedOn w:val="DefaultParagraphFont"/>
    <w:uiPriority w:val="99"/>
    <w:rsid w:val="00F0053C"/>
    <w:rPr>
      <w:rFonts w:ascii="Wingdings" w:hAnsi="Wingdings" w:cs="Times New Roman"/>
      <w:sz w:val="28"/>
      <w:szCs w:val="28"/>
    </w:rPr>
  </w:style>
  <w:style w:type="character" w:customStyle="1" w:styleId="adr">
    <w:name w:val="adr"/>
    <w:basedOn w:val="DefaultParagraphFont"/>
    <w:uiPriority w:val="99"/>
    <w:rsid w:val="00F0053C"/>
    <w:rPr>
      <w:rFonts w:cs="Times New Roman"/>
      <w:b/>
      <w:bCs/>
    </w:rPr>
  </w:style>
  <w:style w:type="character" w:customStyle="1" w:styleId="ou">
    <w:name w:val="ou"/>
    <w:basedOn w:val="DefaultParagraphFont"/>
    <w:uiPriority w:val="99"/>
    <w:rsid w:val="00F0053C"/>
    <w:rPr>
      <w:rFonts w:cs="Times New Roman"/>
      <w:color w:val="008000"/>
    </w:rPr>
  </w:style>
  <w:style w:type="paragraph" w:styleId="Footer">
    <w:name w:val="footer"/>
    <w:basedOn w:val="Normal"/>
    <w:link w:val="FooterChar"/>
    <w:uiPriority w:val="99"/>
    <w:rsid w:val="00F005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53C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F0053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F0053C"/>
    <w:pPr>
      <w:autoSpaceDE w:val="0"/>
      <w:autoSpaceDN w:val="0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743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0053C"/>
    <w:pPr>
      <w:ind w:firstLine="720"/>
      <w:jc w:val="both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43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743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0053C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743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743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0053C"/>
    <w:pPr>
      <w:spacing w:line="360" w:lineRule="auto"/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43D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F0053C"/>
    <w:pPr>
      <w:jc w:val="both"/>
    </w:pPr>
    <w:rPr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0053C"/>
    <w:pPr>
      <w:spacing w:line="360" w:lineRule="auto"/>
    </w:pPr>
    <w:rPr>
      <w:rFonts w:ascii="Arial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743D"/>
    <w:rPr>
      <w:sz w:val="24"/>
      <w:szCs w:val="24"/>
    </w:rPr>
  </w:style>
  <w:style w:type="character" w:styleId="Hyperlink">
    <w:name w:val="Hyperlink"/>
    <w:basedOn w:val="DefaultParagraphFont"/>
    <w:uiPriority w:val="99"/>
    <w:rsid w:val="00F0053C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uiPriority w:val="99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005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005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0053C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18</Pages>
  <Words>2658</Words>
  <Characters>15156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2013-04-19T03:06:00Z</dcterms:created>
  <dcterms:modified xsi:type="dcterms:W3CDTF">2013-04-29T08:07:00Z</dcterms:modified>
</cp:coreProperties>
</file>